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58" w:rsidRDefault="00FD5C5E" w:rsidP="00220BF9">
      <w:pPr>
        <w:pStyle w:val="Pr-formataoHTML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REQUERIMENTO DE APROVEITAMENTO DE </w:t>
      </w:r>
      <w:r w:rsidR="00220BF9" w:rsidRPr="00DF7906">
        <w:rPr>
          <w:rFonts w:ascii="Times New Roman" w:hAnsi="Times New Roman"/>
          <w:b/>
          <w:sz w:val="24"/>
          <w:szCs w:val="24"/>
        </w:rPr>
        <w:t>DISCIPLINAS</w:t>
      </w:r>
    </w:p>
    <w:p w:rsidR="00FD5C5E" w:rsidRPr="00560484" w:rsidRDefault="00FD5C5E" w:rsidP="00220BF9">
      <w:pPr>
        <w:pStyle w:val="Pr-formataoHTML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827"/>
        <w:gridCol w:w="4019"/>
      </w:tblGrid>
      <w:tr w:rsidR="004D315A" w:rsidRPr="00560484" w:rsidTr="00FD5C5E">
        <w:tc>
          <w:tcPr>
            <w:tcW w:w="5985" w:type="dxa"/>
            <w:tcBorders>
              <w:bottom w:val="single" w:sz="4" w:space="0" w:color="auto"/>
            </w:tcBorders>
          </w:tcPr>
          <w:p w:rsidR="004D315A" w:rsidRPr="00F84D36" w:rsidRDefault="004D315A" w:rsidP="00FD5C5E">
            <w:pPr>
              <w:pStyle w:val="Pr-formataoHTML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Aluno: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315A" w:rsidRPr="00F84D36" w:rsidRDefault="00FD5C5E" w:rsidP="00FD5C5E">
            <w:pPr>
              <w:pStyle w:val="Pr-formataoHTML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Matrícula UFS:</w:t>
            </w:r>
          </w:p>
        </w:tc>
      </w:tr>
      <w:tr w:rsidR="00FD5C5E" w:rsidRPr="00560484" w:rsidTr="00FD5C5E">
        <w:trPr>
          <w:trHeight w:val="510"/>
        </w:trPr>
        <w:tc>
          <w:tcPr>
            <w:tcW w:w="10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C5E" w:rsidRPr="00F84D36" w:rsidRDefault="00FD5C5E" w:rsidP="00FD5C5E">
            <w:pPr>
              <w:pStyle w:val="Pr-formatao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Curso e </w:t>
            </w:r>
            <w:r w:rsidRPr="00F84D36">
              <w:rPr>
                <w:rFonts w:ascii="Times New Roman" w:hAnsi="Times New Roman"/>
                <w:color w:val="000000"/>
                <w:sz w:val="24"/>
                <w:szCs w:val="24"/>
              </w:rPr>
              <w:t>Instituição de Origem:</w:t>
            </w:r>
          </w:p>
        </w:tc>
      </w:tr>
      <w:tr w:rsidR="005C29CE" w:rsidRPr="00560484" w:rsidTr="00FD5C5E">
        <w:trPr>
          <w:trHeight w:val="510"/>
        </w:trPr>
        <w:tc>
          <w:tcPr>
            <w:tcW w:w="10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437" w:rsidRPr="00F84D36" w:rsidRDefault="00AF1437" w:rsidP="00FD5C5E">
            <w:pPr>
              <w:pStyle w:val="Pr-formatao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Curso Atual: </w:t>
            </w:r>
          </w:p>
        </w:tc>
      </w:tr>
    </w:tbl>
    <w:p w:rsidR="004D315A" w:rsidRDefault="004D315A" w:rsidP="00034B58">
      <w:pPr>
        <w:pStyle w:val="Pr-formataoHTML"/>
        <w:ind w:left="360"/>
        <w:jc w:val="both"/>
        <w:rPr>
          <w:rFonts w:ascii="Times New Roman" w:hAnsi="Times New Roman"/>
          <w:sz w:val="24"/>
          <w:szCs w:val="24"/>
        </w:rPr>
      </w:pPr>
    </w:p>
    <w:p w:rsidR="00FD5C5E" w:rsidRDefault="00FD5C5E" w:rsidP="00096D60">
      <w:pPr>
        <w:pStyle w:val="Pr-formataoHTML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Solicito a análise do aproveitamento das disciplinas abaixo indicadas. </w:t>
      </w:r>
    </w:p>
    <w:p w:rsidR="00FD5C5E" w:rsidRDefault="00FD5C5E" w:rsidP="00096D60">
      <w:pPr>
        <w:pStyle w:val="Pr-formataoHTML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96D60" w:rsidRPr="009B0CEF" w:rsidRDefault="00096D60" w:rsidP="00096D60">
      <w:pPr>
        <w:pStyle w:val="Pr-formataoHTML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E1F5D">
        <w:rPr>
          <w:rFonts w:ascii="Times New Roman" w:hAnsi="Times New Roman"/>
          <w:b/>
          <w:sz w:val="24"/>
          <w:szCs w:val="24"/>
        </w:rPr>
        <w:t xml:space="preserve">Disciplinas com </w:t>
      </w:r>
      <w:r w:rsidR="00773D94">
        <w:rPr>
          <w:rFonts w:ascii="Times New Roman" w:hAnsi="Times New Roman"/>
          <w:b/>
          <w:sz w:val="24"/>
          <w:szCs w:val="24"/>
        </w:rPr>
        <w:t>provável</w:t>
      </w:r>
      <w:r w:rsidR="00773D94" w:rsidRPr="000E1F5D">
        <w:rPr>
          <w:rFonts w:ascii="Times New Roman" w:hAnsi="Times New Roman"/>
          <w:b/>
          <w:sz w:val="24"/>
          <w:szCs w:val="24"/>
        </w:rPr>
        <w:t xml:space="preserve"> </w:t>
      </w:r>
      <w:r w:rsidRPr="000E1F5D">
        <w:rPr>
          <w:rFonts w:ascii="Times New Roman" w:hAnsi="Times New Roman"/>
          <w:b/>
          <w:sz w:val="24"/>
          <w:szCs w:val="24"/>
        </w:rPr>
        <w:t>equivalência</w:t>
      </w:r>
      <w:r w:rsidR="00FD5C5E">
        <w:rPr>
          <w:rFonts w:ascii="Times New Roman" w:hAnsi="Times New Roman"/>
          <w:b/>
          <w:sz w:val="24"/>
          <w:szCs w:val="24"/>
        </w:rPr>
        <w:t xml:space="preserve"> com disciplinas o</w:t>
      </w:r>
      <w:r w:rsidRPr="000E1F5D">
        <w:rPr>
          <w:rFonts w:ascii="Times New Roman" w:hAnsi="Times New Roman"/>
          <w:b/>
          <w:sz w:val="24"/>
          <w:szCs w:val="24"/>
        </w:rPr>
        <w:t>brigatórias</w:t>
      </w:r>
    </w:p>
    <w:tbl>
      <w:tblPr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678"/>
        <w:gridCol w:w="2268"/>
      </w:tblGrid>
      <w:tr w:rsidR="00FD5C5E" w:rsidRPr="00F84D36" w:rsidTr="00FD5C5E">
        <w:tc>
          <w:tcPr>
            <w:tcW w:w="878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D5C5E" w:rsidRPr="00F84D36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D36">
              <w:rPr>
                <w:rFonts w:ascii="Times New Roman" w:hAnsi="Times New Roman"/>
                <w:sz w:val="24"/>
                <w:szCs w:val="24"/>
              </w:rPr>
              <w:t>Instituição de Origem</w:t>
            </w:r>
          </w:p>
        </w:tc>
      </w:tr>
      <w:tr w:rsidR="00FD5C5E" w:rsidRPr="00F84D36" w:rsidTr="00FD5C5E"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5C5E" w:rsidRPr="00F84D36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D36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5C5E" w:rsidRPr="00F84D36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D36">
              <w:rPr>
                <w:rFonts w:ascii="Times New Roman" w:hAnsi="Times New Roman"/>
                <w:sz w:val="24"/>
                <w:szCs w:val="24"/>
              </w:rPr>
              <w:t>Disciplina/Denominação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5C5E" w:rsidRPr="00F84D36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D36">
              <w:rPr>
                <w:rFonts w:ascii="Times New Roman" w:hAnsi="Times New Roman"/>
                <w:sz w:val="24"/>
                <w:szCs w:val="24"/>
              </w:rPr>
              <w:t>Carga Horária</w:t>
            </w: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FD5C5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FD5C5E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96D60" w:rsidRDefault="00096D60" w:rsidP="00EF5378">
      <w:pPr>
        <w:pStyle w:val="Pr-formataoHTML"/>
        <w:tabs>
          <w:tab w:val="clear" w:pos="916"/>
          <w:tab w:val="clear" w:pos="1832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</w:p>
    <w:p w:rsidR="00FD5C5E" w:rsidRDefault="00FD5C5E" w:rsidP="00FD5C5E">
      <w:pPr>
        <w:pStyle w:val="Pr-formataoHTML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E1F5D">
        <w:rPr>
          <w:rFonts w:ascii="Times New Roman" w:hAnsi="Times New Roman"/>
          <w:b/>
          <w:sz w:val="24"/>
          <w:szCs w:val="24"/>
        </w:rPr>
        <w:t xml:space="preserve">Disciplinas com </w:t>
      </w:r>
      <w:r w:rsidR="00773D94">
        <w:rPr>
          <w:rFonts w:ascii="Times New Roman" w:hAnsi="Times New Roman"/>
          <w:b/>
          <w:sz w:val="24"/>
          <w:szCs w:val="24"/>
        </w:rPr>
        <w:t>provável</w:t>
      </w:r>
      <w:r w:rsidR="00773D94" w:rsidRPr="000E1F5D">
        <w:rPr>
          <w:rFonts w:ascii="Times New Roman" w:hAnsi="Times New Roman"/>
          <w:b/>
          <w:sz w:val="24"/>
          <w:szCs w:val="24"/>
        </w:rPr>
        <w:t xml:space="preserve"> </w:t>
      </w:r>
      <w:r w:rsidRPr="000E1F5D">
        <w:rPr>
          <w:rFonts w:ascii="Times New Roman" w:hAnsi="Times New Roman"/>
          <w:b/>
          <w:sz w:val="24"/>
          <w:szCs w:val="24"/>
        </w:rPr>
        <w:t>equivalência</w:t>
      </w:r>
      <w:r>
        <w:rPr>
          <w:rFonts w:ascii="Times New Roman" w:hAnsi="Times New Roman"/>
          <w:b/>
          <w:sz w:val="24"/>
          <w:szCs w:val="24"/>
        </w:rPr>
        <w:t xml:space="preserve"> com disciplinas optativas e/ou eletivas. </w:t>
      </w:r>
    </w:p>
    <w:p w:rsidR="00FD5C5E" w:rsidRPr="009B0CEF" w:rsidRDefault="00FD5C5E" w:rsidP="00FD5C5E">
      <w:pPr>
        <w:pStyle w:val="Pr-formataoHTML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Neste caso, o aluno deve indicar as disciplinas por ordem de prioridade, pois a equivalência vai ser limitada à carga horária máxima de optativas e eletivas do curso. </w:t>
      </w:r>
    </w:p>
    <w:tbl>
      <w:tblPr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678"/>
        <w:gridCol w:w="2268"/>
      </w:tblGrid>
      <w:tr w:rsidR="00FD5C5E" w:rsidRPr="00F84D36" w:rsidTr="00D102E7">
        <w:tc>
          <w:tcPr>
            <w:tcW w:w="878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D5C5E" w:rsidRPr="00F84D36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D36">
              <w:rPr>
                <w:rFonts w:ascii="Times New Roman" w:hAnsi="Times New Roman"/>
                <w:sz w:val="24"/>
                <w:szCs w:val="24"/>
              </w:rPr>
              <w:t>Instituição de Origem</w:t>
            </w:r>
          </w:p>
        </w:tc>
      </w:tr>
      <w:tr w:rsidR="00FD5C5E" w:rsidRPr="00F84D36" w:rsidTr="00D102E7"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5C5E" w:rsidRPr="00F84D36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D36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5C5E" w:rsidRPr="00F84D36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D36">
              <w:rPr>
                <w:rFonts w:ascii="Times New Roman" w:hAnsi="Times New Roman"/>
                <w:sz w:val="24"/>
                <w:szCs w:val="24"/>
              </w:rPr>
              <w:t>Disciplina/Denominação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5C5E" w:rsidRPr="00F84D36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D36">
              <w:rPr>
                <w:rFonts w:ascii="Times New Roman" w:hAnsi="Times New Roman"/>
                <w:sz w:val="24"/>
                <w:szCs w:val="24"/>
              </w:rPr>
              <w:t>Carga Horária</w:t>
            </w:r>
          </w:p>
        </w:tc>
      </w:tr>
      <w:tr w:rsidR="00FD5C5E" w:rsidRPr="00151F76" w:rsidTr="00D102E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D102E7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D102E7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D102E7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D102E7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D102E7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D102E7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5C5E" w:rsidRPr="00151F76" w:rsidTr="00D102E7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D5C5E" w:rsidRPr="000E1F5D" w:rsidRDefault="00FD5C5E" w:rsidP="00D102E7">
            <w:pPr>
              <w:pStyle w:val="Pr-formataoHTML"/>
              <w:tabs>
                <w:tab w:val="clear" w:pos="5496"/>
                <w:tab w:val="left" w:pos="62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76226" w:rsidRDefault="00A76226" w:rsidP="004318FF">
      <w:pPr>
        <w:pStyle w:val="Pr-formataoHTML"/>
        <w:rPr>
          <w:rFonts w:ascii="Times New Roman" w:hAnsi="Times New Roman"/>
          <w:b/>
          <w:sz w:val="24"/>
          <w:szCs w:val="24"/>
        </w:rPr>
      </w:pPr>
    </w:p>
    <w:p w:rsidR="00FD5C5E" w:rsidRDefault="00FD5C5E" w:rsidP="004318FF">
      <w:pPr>
        <w:pStyle w:val="Pr-formataoHTM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Estou ciente de que só serão analisadas as disciplinas para as quais a documentação da insti</w:t>
      </w:r>
      <w:r w:rsidR="00773D94">
        <w:rPr>
          <w:rFonts w:ascii="Times New Roman" w:hAnsi="Times New Roman"/>
          <w:b/>
          <w:sz w:val="24"/>
          <w:szCs w:val="24"/>
        </w:rPr>
        <w:t>tuição de origem foi anexada.</w:t>
      </w:r>
    </w:p>
    <w:p w:rsidR="00FD5C5E" w:rsidRDefault="00FD5C5E" w:rsidP="004318FF">
      <w:pPr>
        <w:pStyle w:val="Pr-formataoHTML"/>
        <w:rPr>
          <w:rFonts w:ascii="Times New Roman" w:hAnsi="Times New Roman"/>
          <w:b/>
          <w:sz w:val="24"/>
          <w:szCs w:val="24"/>
        </w:rPr>
      </w:pPr>
    </w:p>
    <w:p w:rsidR="00220BF9" w:rsidRPr="00072C99" w:rsidRDefault="00F3345B" w:rsidP="004318FF">
      <w:pPr>
        <w:pStyle w:val="Pr-formataoHTM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São Cristóvão</w:t>
      </w:r>
      <w:r w:rsidR="004318FF">
        <w:rPr>
          <w:rFonts w:ascii="Times New Roman" w:hAnsi="Times New Roman"/>
          <w:b/>
          <w:sz w:val="24"/>
          <w:szCs w:val="24"/>
        </w:rPr>
        <w:t xml:space="preserve">, </w:t>
      </w:r>
      <w:r w:rsidR="00FD5C5E">
        <w:rPr>
          <w:rFonts w:ascii="Times New Roman" w:hAnsi="Times New Roman"/>
          <w:b/>
          <w:sz w:val="24"/>
          <w:szCs w:val="24"/>
        </w:rPr>
        <w:t>_____</w:t>
      </w:r>
      <w:r w:rsidR="00EC4758">
        <w:rPr>
          <w:rFonts w:ascii="Times New Roman" w:hAnsi="Times New Roman"/>
          <w:b/>
          <w:sz w:val="24"/>
          <w:szCs w:val="24"/>
        </w:rPr>
        <w:t xml:space="preserve"> de </w:t>
      </w:r>
      <w:r w:rsidR="00FD5C5E">
        <w:rPr>
          <w:rFonts w:ascii="Times New Roman" w:hAnsi="Times New Roman"/>
          <w:b/>
          <w:sz w:val="24"/>
          <w:szCs w:val="24"/>
        </w:rPr>
        <w:t>_____________</w:t>
      </w:r>
      <w:r w:rsidR="001237B7">
        <w:rPr>
          <w:rFonts w:ascii="Times New Roman" w:hAnsi="Times New Roman"/>
          <w:b/>
          <w:sz w:val="24"/>
          <w:szCs w:val="24"/>
        </w:rPr>
        <w:t xml:space="preserve"> de </w:t>
      </w:r>
      <w:r w:rsidR="00FD5C5E">
        <w:rPr>
          <w:rFonts w:ascii="Times New Roman" w:hAnsi="Times New Roman"/>
          <w:b/>
          <w:sz w:val="24"/>
          <w:szCs w:val="24"/>
        </w:rPr>
        <w:t>________</w:t>
      </w:r>
    </w:p>
    <w:p w:rsidR="00A76226" w:rsidRDefault="00A76226" w:rsidP="00F3345B">
      <w:pPr>
        <w:ind w:right="-93"/>
        <w:rPr>
          <w:sz w:val="40"/>
          <w:szCs w:val="40"/>
        </w:rPr>
      </w:pPr>
    </w:p>
    <w:p w:rsidR="00773D94" w:rsidRPr="00E25085" w:rsidRDefault="00773D94" w:rsidP="00F3345B">
      <w:pPr>
        <w:ind w:right="-93"/>
        <w:rPr>
          <w:sz w:val="40"/>
          <w:szCs w:val="40"/>
        </w:rPr>
      </w:pPr>
    </w:p>
    <w:p w:rsidR="004318FF" w:rsidRDefault="00FD5C5E" w:rsidP="00773D94">
      <w:pPr>
        <w:pBdr>
          <w:top w:val="single" w:sz="4" w:space="1" w:color="auto"/>
        </w:pBdr>
        <w:ind w:right="-93"/>
        <w:jc w:val="center"/>
        <w:rPr>
          <w:sz w:val="24"/>
          <w:szCs w:val="24"/>
        </w:rPr>
      </w:pPr>
      <w:r>
        <w:rPr>
          <w:sz w:val="24"/>
          <w:szCs w:val="24"/>
        </w:rPr>
        <w:t>Assinatura do Aluno</w:t>
      </w:r>
    </w:p>
    <w:sectPr w:rsidR="004318FF" w:rsidSect="00FD5C5E">
      <w:headerReference w:type="default" r:id="rId8"/>
      <w:pgSz w:w="12242" w:h="15842"/>
      <w:pgMar w:top="426" w:right="902" w:bottom="568" w:left="1134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C0" w:rsidRDefault="001B0DC0">
      <w:r>
        <w:separator/>
      </w:r>
    </w:p>
  </w:endnote>
  <w:endnote w:type="continuationSeparator" w:id="0">
    <w:p w:rsidR="001B0DC0" w:rsidRDefault="001B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C0" w:rsidRDefault="001B0DC0">
      <w:r>
        <w:separator/>
      </w:r>
    </w:p>
  </w:footnote>
  <w:footnote w:type="continuationSeparator" w:id="0">
    <w:p w:rsidR="001B0DC0" w:rsidRDefault="001B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883"/>
    </w:tblGrid>
    <w:tr w:rsidR="003449AA" w:rsidTr="00ED45FE">
      <w:trPr>
        <w:trHeight w:val="1418"/>
      </w:trPr>
      <w:tc>
        <w:tcPr>
          <w:tcW w:w="1998" w:type="dxa"/>
          <w:tcBorders>
            <w:bottom w:val="single" w:sz="4" w:space="0" w:color="0000FF"/>
          </w:tcBorders>
        </w:tcPr>
        <w:p w:rsidR="003449AA" w:rsidRPr="00F84118" w:rsidRDefault="00E04BEC" w:rsidP="008647F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-71755</wp:posOffset>
                </wp:positionV>
                <wp:extent cx="654050" cy="911860"/>
                <wp:effectExtent l="1905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91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83" w:type="dxa"/>
          <w:tcBorders>
            <w:bottom w:val="single" w:sz="4" w:space="0" w:color="0000FF"/>
          </w:tcBorders>
        </w:tcPr>
        <w:p w:rsidR="003449AA" w:rsidRPr="00F84118" w:rsidRDefault="003449AA">
          <w:pPr>
            <w:rPr>
              <w:b/>
              <w:smallCaps/>
              <w:sz w:val="28"/>
            </w:rPr>
          </w:pPr>
          <w:r w:rsidRPr="00F84118">
            <w:rPr>
              <w:b/>
              <w:smallCaps/>
              <w:sz w:val="28"/>
            </w:rPr>
            <w:t>Universidade Federal de Sergipe</w:t>
          </w:r>
        </w:p>
        <w:p w:rsidR="003449AA" w:rsidRPr="00F84118" w:rsidRDefault="003449AA">
          <w:pPr>
            <w:rPr>
              <w:b/>
              <w:sz w:val="28"/>
            </w:rPr>
          </w:pPr>
          <w:r w:rsidRPr="00F84118">
            <w:rPr>
              <w:b/>
              <w:sz w:val="28"/>
            </w:rPr>
            <w:t>Departamento de Física</w:t>
          </w:r>
        </w:p>
        <w:p w:rsidR="003449AA" w:rsidRPr="00F84118" w:rsidRDefault="003449AA">
          <w:r w:rsidRPr="00F84118">
            <w:t>Cidade Universitária “José Aloísio de Campos”</w:t>
          </w:r>
        </w:p>
        <w:p w:rsidR="003449AA" w:rsidRPr="00F84118" w:rsidRDefault="003449AA">
          <w:r w:rsidRPr="00F84118">
            <w:t>Tel.: +55-79-2105-6630    FAX: +55-79 2105-6807</w:t>
          </w:r>
        </w:p>
        <w:p w:rsidR="003449AA" w:rsidRPr="00ED45FE" w:rsidRDefault="003449AA" w:rsidP="00ED45FE">
          <w:r w:rsidRPr="00F84118">
            <w:t>49.100-0</w:t>
          </w:r>
          <w:r w:rsidR="00ED45FE">
            <w:t>00 - São Cristóvão - SE – Brasil</w:t>
          </w:r>
        </w:p>
      </w:tc>
    </w:tr>
  </w:tbl>
  <w:p w:rsidR="003449AA" w:rsidRDefault="003449AA" w:rsidP="00913BBF">
    <w:pPr>
      <w:pStyle w:val="Cabealho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D02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1C022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8A"/>
    <w:rsid w:val="00001670"/>
    <w:rsid w:val="00004051"/>
    <w:rsid w:val="00004EDD"/>
    <w:rsid w:val="00005735"/>
    <w:rsid w:val="00016239"/>
    <w:rsid w:val="000208A4"/>
    <w:rsid w:val="00022B65"/>
    <w:rsid w:val="00024660"/>
    <w:rsid w:val="0002474D"/>
    <w:rsid w:val="000341E6"/>
    <w:rsid w:val="00034B58"/>
    <w:rsid w:val="000370F7"/>
    <w:rsid w:val="0004065C"/>
    <w:rsid w:val="000412DB"/>
    <w:rsid w:val="0004153D"/>
    <w:rsid w:val="00046A7C"/>
    <w:rsid w:val="00047121"/>
    <w:rsid w:val="00051AD5"/>
    <w:rsid w:val="00072C99"/>
    <w:rsid w:val="00083AB8"/>
    <w:rsid w:val="000862CD"/>
    <w:rsid w:val="0008642D"/>
    <w:rsid w:val="00096D60"/>
    <w:rsid w:val="000A22CC"/>
    <w:rsid w:val="000A65B2"/>
    <w:rsid w:val="000B0165"/>
    <w:rsid w:val="000B1371"/>
    <w:rsid w:val="000B6011"/>
    <w:rsid w:val="000B6126"/>
    <w:rsid w:val="000B7670"/>
    <w:rsid w:val="000C138C"/>
    <w:rsid w:val="000C45DA"/>
    <w:rsid w:val="000D3BE3"/>
    <w:rsid w:val="000D44E6"/>
    <w:rsid w:val="000E1F5D"/>
    <w:rsid w:val="000E4AF0"/>
    <w:rsid w:val="000E68EB"/>
    <w:rsid w:val="000E7A09"/>
    <w:rsid w:val="001018C3"/>
    <w:rsid w:val="00103779"/>
    <w:rsid w:val="00104F2C"/>
    <w:rsid w:val="0010501B"/>
    <w:rsid w:val="001101A1"/>
    <w:rsid w:val="0011256A"/>
    <w:rsid w:val="00116379"/>
    <w:rsid w:val="0011718D"/>
    <w:rsid w:val="00121819"/>
    <w:rsid w:val="001237B7"/>
    <w:rsid w:val="0012573D"/>
    <w:rsid w:val="00133517"/>
    <w:rsid w:val="0013776B"/>
    <w:rsid w:val="00141B50"/>
    <w:rsid w:val="00143340"/>
    <w:rsid w:val="00150AB3"/>
    <w:rsid w:val="00151F76"/>
    <w:rsid w:val="00161179"/>
    <w:rsid w:val="00161EE9"/>
    <w:rsid w:val="001717BC"/>
    <w:rsid w:val="001759DE"/>
    <w:rsid w:val="00177B90"/>
    <w:rsid w:val="00190581"/>
    <w:rsid w:val="0019203E"/>
    <w:rsid w:val="00195DC6"/>
    <w:rsid w:val="00197444"/>
    <w:rsid w:val="00197E55"/>
    <w:rsid w:val="001A2E63"/>
    <w:rsid w:val="001A5C36"/>
    <w:rsid w:val="001B0DC0"/>
    <w:rsid w:val="001C1A89"/>
    <w:rsid w:val="001C6E91"/>
    <w:rsid w:val="001D0BD1"/>
    <w:rsid w:val="001D488E"/>
    <w:rsid w:val="001D4AF4"/>
    <w:rsid w:val="001D5549"/>
    <w:rsid w:val="001D6145"/>
    <w:rsid w:val="001E085E"/>
    <w:rsid w:val="001E63C2"/>
    <w:rsid w:val="001E6B27"/>
    <w:rsid w:val="001E7A5F"/>
    <w:rsid w:val="001F1189"/>
    <w:rsid w:val="00211666"/>
    <w:rsid w:val="00220BF9"/>
    <w:rsid w:val="002236F9"/>
    <w:rsid w:val="002241E4"/>
    <w:rsid w:val="00230540"/>
    <w:rsid w:val="00232601"/>
    <w:rsid w:val="00236150"/>
    <w:rsid w:val="0023630E"/>
    <w:rsid w:val="00242E75"/>
    <w:rsid w:val="00243D8E"/>
    <w:rsid w:val="00252888"/>
    <w:rsid w:val="00253C20"/>
    <w:rsid w:val="00253C80"/>
    <w:rsid w:val="002555E1"/>
    <w:rsid w:val="00257B9F"/>
    <w:rsid w:val="00260B32"/>
    <w:rsid w:val="00260FB5"/>
    <w:rsid w:val="00261898"/>
    <w:rsid w:val="00264FB4"/>
    <w:rsid w:val="00267CB6"/>
    <w:rsid w:val="00272B23"/>
    <w:rsid w:val="00275D2F"/>
    <w:rsid w:val="00280972"/>
    <w:rsid w:val="00287CFE"/>
    <w:rsid w:val="002B11A4"/>
    <w:rsid w:val="002B1FCF"/>
    <w:rsid w:val="002B2C4B"/>
    <w:rsid w:val="002C63F0"/>
    <w:rsid w:val="002D5344"/>
    <w:rsid w:val="002D5774"/>
    <w:rsid w:val="002E194D"/>
    <w:rsid w:val="002E392C"/>
    <w:rsid w:val="002E4E04"/>
    <w:rsid w:val="002E748A"/>
    <w:rsid w:val="003031B6"/>
    <w:rsid w:val="00303C1C"/>
    <w:rsid w:val="00304877"/>
    <w:rsid w:val="00310706"/>
    <w:rsid w:val="00311D87"/>
    <w:rsid w:val="0031233F"/>
    <w:rsid w:val="003165E7"/>
    <w:rsid w:val="00317811"/>
    <w:rsid w:val="003228B8"/>
    <w:rsid w:val="003333C7"/>
    <w:rsid w:val="003362B1"/>
    <w:rsid w:val="003379C0"/>
    <w:rsid w:val="003449AA"/>
    <w:rsid w:val="00355162"/>
    <w:rsid w:val="00355A8D"/>
    <w:rsid w:val="003663C8"/>
    <w:rsid w:val="00367024"/>
    <w:rsid w:val="00383552"/>
    <w:rsid w:val="003A28C9"/>
    <w:rsid w:val="003B074B"/>
    <w:rsid w:val="003B4475"/>
    <w:rsid w:val="003C1456"/>
    <w:rsid w:val="003C1479"/>
    <w:rsid w:val="003D14A7"/>
    <w:rsid w:val="003D35EC"/>
    <w:rsid w:val="003D48DA"/>
    <w:rsid w:val="003D74FA"/>
    <w:rsid w:val="003E032D"/>
    <w:rsid w:val="003F00A1"/>
    <w:rsid w:val="003F194C"/>
    <w:rsid w:val="003F39B4"/>
    <w:rsid w:val="003F3A5D"/>
    <w:rsid w:val="003F7C1B"/>
    <w:rsid w:val="00400F74"/>
    <w:rsid w:val="00401206"/>
    <w:rsid w:val="00402737"/>
    <w:rsid w:val="00402B32"/>
    <w:rsid w:val="00402E11"/>
    <w:rsid w:val="00403E1D"/>
    <w:rsid w:val="00407448"/>
    <w:rsid w:val="004107C6"/>
    <w:rsid w:val="00410FEF"/>
    <w:rsid w:val="00412C60"/>
    <w:rsid w:val="00425A0C"/>
    <w:rsid w:val="004318FF"/>
    <w:rsid w:val="0043336D"/>
    <w:rsid w:val="00437CCF"/>
    <w:rsid w:val="004413AD"/>
    <w:rsid w:val="00445BEB"/>
    <w:rsid w:val="004618EB"/>
    <w:rsid w:val="004745AC"/>
    <w:rsid w:val="00481606"/>
    <w:rsid w:val="00483CE1"/>
    <w:rsid w:val="004A3C9F"/>
    <w:rsid w:val="004B133B"/>
    <w:rsid w:val="004B4F43"/>
    <w:rsid w:val="004B5E49"/>
    <w:rsid w:val="004C0E9D"/>
    <w:rsid w:val="004C1C12"/>
    <w:rsid w:val="004C6DA9"/>
    <w:rsid w:val="004D315A"/>
    <w:rsid w:val="004E0919"/>
    <w:rsid w:val="004F2FB9"/>
    <w:rsid w:val="00503833"/>
    <w:rsid w:val="00504982"/>
    <w:rsid w:val="005235D1"/>
    <w:rsid w:val="0053172D"/>
    <w:rsid w:val="00531B30"/>
    <w:rsid w:val="005329FB"/>
    <w:rsid w:val="00533D07"/>
    <w:rsid w:val="00535DE1"/>
    <w:rsid w:val="00544462"/>
    <w:rsid w:val="00550DE3"/>
    <w:rsid w:val="00553F35"/>
    <w:rsid w:val="005553B5"/>
    <w:rsid w:val="00555B0E"/>
    <w:rsid w:val="00556231"/>
    <w:rsid w:val="0055773D"/>
    <w:rsid w:val="00560484"/>
    <w:rsid w:val="00560517"/>
    <w:rsid w:val="00562F63"/>
    <w:rsid w:val="00564222"/>
    <w:rsid w:val="00566E37"/>
    <w:rsid w:val="00570F25"/>
    <w:rsid w:val="005711EF"/>
    <w:rsid w:val="00573508"/>
    <w:rsid w:val="00580765"/>
    <w:rsid w:val="00590975"/>
    <w:rsid w:val="00597FCD"/>
    <w:rsid w:val="005A1D0F"/>
    <w:rsid w:val="005A47AC"/>
    <w:rsid w:val="005B3971"/>
    <w:rsid w:val="005B4E73"/>
    <w:rsid w:val="005C29CE"/>
    <w:rsid w:val="005C5156"/>
    <w:rsid w:val="005C7325"/>
    <w:rsid w:val="005D0139"/>
    <w:rsid w:val="005D6AF3"/>
    <w:rsid w:val="005E6A8D"/>
    <w:rsid w:val="00601409"/>
    <w:rsid w:val="006063A4"/>
    <w:rsid w:val="00611952"/>
    <w:rsid w:val="00614708"/>
    <w:rsid w:val="00614F52"/>
    <w:rsid w:val="00621D3C"/>
    <w:rsid w:val="00624F09"/>
    <w:rsid w:val="006414CB"/>
    <w:rsid w:val="006422CA"/>
    <w:rsid w:val="00643283"/>
    <w:rsid w:val="00650871"/>
    <w:rsid w:val="0065278A"/>
    <w:rsid w:val="00653BC7"/>
    <w:rsid w:val="00661D95"/>
    <w:rsid w:val="00666D0C"/>
    <w:rsid w:val="00670A47"/>
    <w:rsid w:val="00670E45"/>
    <w:rsid w:val="00680844"/>
    <w:rsid w:val="006A0119"/>
    <w:rsid w:val="006A34D8"/>
    <w:rsid w:val="006A50FC"/>
    <w:rsid w:val="006A6A30"/>
    <w:rsid w:val="006B4813"/>
    <w:rsid w:val="006B7DCB"/>
    <w:rsid w:val="006C341E"/>
    <w:rsid w:val="006D17DE"/>
    <w:rsid w:val="006D733B"/>
    <w:rsid w:val="006D7F38"/>
    <w:rsid w:val="006E002A"/>
    <w:rsid w:val="006E7012"/>
    <w:rsid w:val="006F1861"/>
    <w:rsid w:val="006F2763"/>
    <w:rsid w:val="006F2DB3"/>
    <w:rsid w:val="006F5F48"/>
    <w:rsid w:val="00700C7E"/>
    <w:rsid w:val="007069FC"/>
    <w:rsid w:val="0071444B"/>
    <w:rsid w:val="0071563C"/>
    <w:rsid w:val="00722A96"/>
    <w:rsid w:val="00724101"/>
    <w:rsid w:val="00725BF6"/>
    <w:rsid w:val="00726C53"/>
    <w:rsid w:val="007304BA"/>
    <w:rsid w:val="00730ED7"/>
    <w:rsid w:val="00731BC5"/>
    <w:rsid w:val="007331DC"/>
    <w:rsid w:val="00736296"/>
    <w:rsid w:val="007377A8"/>
    <w:rsid w:val="00745E36"/>
    <w:rsid w:val="00750176"/>
    <w:rsid w:val="00760C4A"/>
    <w:rsid w:val="0076303D"/>
    <w:rsid w:val="0076641E"/>
    <w:rsid w:val="007670EF"/>
    <w:rsid w:val="007724E0"/>
    <w:rsid w:val="00773D94"/>
    <w:rsid w:val="007931BF"/>
    <w:rsid w:val="00796F58"/>
    <w:rsid w:val="007A0FC5"/>
    <w:rsid w:val="007A1288"/>
    <w:rsid w:val="007A6B09"/>
    <w:rsid w:val="007A75EF"/>
    <w:rsid w:val="007A7862"/>
    <w:rsid w:val="007B00BF"/>
    <w:rsid w:val="007B07BC"/>
    <w:rsid w:val="007B5323"/>
    <w:rsid w:val="007D390A"/>
    <w:rsid w:val="007D5D20"/>
    <w:rsid w:val="007E2195"/>
    <w:rsid w:val="007E3247"/>
    <w:rsid w:val="007F7A26"/>
    <w:rsid w:val="0080781D"/>
    <w:rsid w:val="008102B9"/>
    <w:rsid w:val="0081288C"/>
    <w:rsid w:val="00813A30"/>
    <w:rsid w:val="00813AE5"/>
    <w:rsid w:val="008168D5"/>
    <w:rsid w:val="0082365A"/>
    <w:rsid w:val="00845297"/>
    <w:rsid w:val="00845CCD"/>
    <w:rsid w:val="008534AD"/>
    <w:rsid w:val="008534E0"/>
    <w:rsid w:val="0085759B"/>
    <w:rsid w:val="00857E0C"/>
    <w:rsid w:val="00861052"/>
    <w:rsid w:val="0086342A"/>
    <w:rsid w:val="00863F5A"/>
    <w:rsid w:val="008647FD"/>
    <w:rsid w:val="00872952"/>
    <w:rsid w:val="0088596E"/>
    <w:rsid w:val="0088597B"/>
    <w:rsid w:val="00891A9C"/>
    <w:rsid w:val="00893156"/>
    <w:rsid w:val="00893B15"/>
    <w:rsid w:val="008A5F7E"/>
    <w:rsid w:val="008B0F19"/>
    <w:rsid w:val="008B494C"/>
    <w:rsid w:val="008C056D"/>
    <w:rsid w:val="008C1D6B"/>
    <w:rsid w:val="008C2EE1"/>
    <w:rsid w:val="008C5607"/>
    <w:rsid w:val="008D1A38"/>
    <w:rsid w:val="008D3A1E"/>
    <w:rsid w:val="008D565B"/>
    <w:rsid w:val="008E093A"/>
    <w:rsid w:val="008E5344"/>
    <w:rsid w:val="008E7054"/>
    <w:rsid w:val="008F5D64"/>
    <w:rsid w:val="00901AFC"/>
    <w:rsid w:val="00905580"/>
    <w:rsid w:val="00905895"/>
    <w:rsid w:val="009103AB"/>
    <w:rsid w:val="00911FAC"/>
    <w:rsid w:val="00913BBF"/>
    <w:rsid w:val="009273FC"/>
    <w:rsid w:val="00933D3E"/>
    <w:rsid w:val="00933FB7"/>
    <w:rsid w:val="009360A9"/>
    <w:rsid w:val="009419E0"/>
    <w:rsid w:val="009460B7"/>
    <w:rsid w:val="00954BD2"/>
    <w:rsid w:val="00954CE7"/>
    <w:rsid w:val="00957716"/>
    <w:rsid w:val="009643A6"/>
    <w:rsid w:val="009649DC"/>
    <w:rsid w:val="00971EDD"/>
    <w:rsid w:val="00974F11"/>
    <w:rsid w:val="00985315"/>
    <w:rsid w:val="00990F96"/>
    <w:rsid w:val="00996791"/>
    <w:rsid w:val="009970A2"/>
    <w:rsid w:val="009B50C0"/>
    <w:rsid w:val="009B5DA1"/>
    <w:rsid w:val="009C19AD"/>
    <w:rsid w:val="009D3E88"/>
    <w:rsid w:val="009D6899"/>
    <w:rsid w:val="009E14E2"/>
    <w:rsid w:val="009E1FCC"/>
    <w:rsid w:val="009E357F"/>
    <w:rsid w:val="009F4F9E"/>
    <w:rsid w:val="00A11149"/>
    <w:rsid w:val="00A111C5"/>
    <w:rsid w:val="00A12E4D"/>
    <w:rsid w:val="00A16B6A"/>
    <w:rsid w:val="00A23414"/>
    <w:rsid w:val="00A27809"/>
    <w:rsid w:val="00A33E95"/>
    <w:rsid w:val="00A44DD8"/>
    <w:rsid w:val="00A47260"/>
    <w:rsid w:val="00A5163E"/>
    <w:rsid w:val="00A622E5"/>
    <w:rsid w:val="00A645A6"/>
    <w:rsid w:val="00A65CB1"/>
    <w:rsid w:val="00A733E7"/>
    <w:rsid w:val="00A76226"/>
    <w:rsid w:val="00A77D3C"/>
    <w:rsid w:val="00A94338"/>
    <w:rsid w:val="00AA0EB0"/>
    <w:rsid w:val="00AA118F"/>
    <w:rsid w:val="00AB1B9F"/>
    <w:rsid w:val="00AC3CDB"/>
    <w:rsid w:val="00AD6270"/>
    <w:rsid w:val="00AD63CB"/>
    <w:rsid w:val="00AE09D6"/>
    <w:rsid w:val="00AE5B58"/>
    <w:rsid w:val="00AF0718"/>
    <w:rsid w:val="00AF1437"/>
    <w:rsid w:val="00AF21E3"/>
    <w:rsid w:val="00AF4B70"/>
    <w:rsid w:val="00AF6DE3"/>
    <w:rsid w:val="00B07CE1"/>
    <w:rsid w:val="00B21DED"/>
    <w:rsid w:val="00B25C15"/>
    <w:rsid w:val="00B3379E"/>
    <w:rsid w:val="00B35B39"/>
    <w:rsid w:val="00B42283"/>
    <w:rsid w:val="00B66BDA"/>
    <w:rsid w:val="00B711FD"/>
    <w:rsid w:val="00B91401"/>
    <w:rsid w:val="00B92BDA"/>
    <w:rsid w:val="00B930A0"/>
    <w:rsid w:val="00BA02E5"/>
    <w:rsid w:val="00BA2670"/>
    <w:rsid w:val="00BA2AEB"/>
    <w:rsid w:val="00BA7280"/>
    <w:rsid w:val="00BB52D7"/>
    <w:rsid w:val="00BB6A9B"/>
    <w:rsid w:val="00BB78C3"/>
    <w:rsid w:val="00BC2F2F"/>
    <w:rsid w:val="00BC661C"/>
    <w:rsid w:val="00BD4752"/>
    <w:rsid w:val="00BD4F7E"/>
    <w:rsid w:val="00BF412B"/>
    <w:rsid w:val="00BF5A4D"/>
    <w:rsid w:val="00C022A5"/>
    <w:rsid w:val="00C04AF9"/>
    <w:rsid w:val="00C05D8A"/>
    <w:rsid w:val="00C07571"/>
    <w:rsid w:val="00C12FC6"/>
    <w:rsid w:val="00C1583D"/>
    <w:rsid w:val="00C2513D"/>
    <w:rsid w:val="00C345C6"/>
    <w:rsid w:val="00C41DA9"/>
    <w:rsid w:val="00C45B00"/>
    <w:rsid w:val="00C46F8E"/>
    <w:rsid w:val="00C524CC"/>
    <w:rsid w:val="00C5799B"/>
    <w:rsid w:val="00C64519"/>
    <w:rsid w:val="00C736A8"/>
    <w:rsid w:val="00C75C74"/>
    <w:rsid w:val="00C82115"/>
    <w:rsid w:val="00C86CF6"/>
    <w:rsid w:val="00C87E66"/>
    <w:rsid w:val="00C9221D"/>
    <w:rsid w:val="00C948CD"/>
    <w:rsid w:val="00CB7A63"/>
    <w:rsid w:val="00CC3D18"/>
    <w:rsid w:val="00CD6F08"/>
    <w:rsid w:val="00CE5181"/>
    <w:rsid w:val="00CE5F98"/>
    <w:rsid w:val="00CE7013"/>
    <w:rsid w:val="00CE7219"/>
    <w:rsid w:val="00CF220B"/>
    <w:rsid w:val="00CF777F"/>
    <w:rsid w:val="00D00BC0"/>
    <w:rsid w:val="00D045AC"/>
    <w:rsid w:val="00D075B0"/>
    <w:rsid w:val="00D14546"/>
    <w:rsid w:val="00D313FC"/>
    <w:rsid w:val="00D34F70"/>
    <w:rsid w:val="00D353EF"/>
    <w:rsid w:val="00D35C3E"/>
    <w:rsid w:val="00D4165C"/>
    <w:rsid w:val="00D43C88"/>
    <w:rsid w:val="00D530A6"/>
    <w:rsid w:val="00D5763C"/>
    <w:rsid w:val="00D66D95"/>
    <w:rsid w:val="00D677B7"/>
    <w:rsid w:val="00D73633"/>
    <w:rsid w:val="00D9688D"/>
    <w:rsid w:val="00DA1602"/>
    <w:rsid w:val="00DA1648"/>
    <w:rsid w:val="00DA52BF"/>
    <w:rsid w:val="00DB1461"/>
    <w:rsid w:val="00DB2F31"/>
    <w:rsid w:val="00DD2140"/>
    <w:rsid w:val="00DD2BB3"/>
    <w:rsid w:val="00DD4A55"/>
    <w:rsid w:val="00DE15F8"/>
    <w:rsid w:val="00DE5B8A"/>
    <w:rsid w:val="00DF215C"/>
    <w:rsid w:val="00DF2212"/>
    <w:rsid w:val="00DF2EBA"/>
    <w:rsid w:val="00DF68D3"/>
    <w:rsid w:val="00DF6C62"/>
    <w:rsid w:val="00DF6F20"/>
    <w:rsid w:val="00DF7906"/>
    <w:rsid w:val="00E0255F"/>
    <w:rsid w:val="00E04BEC"/>
    <w:rsid w:val="00E04CA1"/>
    <w:rsid w:val="00E101AC"/>
    <w:rsid w:val="00E11093"/>
    <w:rsid w:val="00E12622"/>
    <w:rsid w:val="00E2495E"/>
    <w:rsid w:val="00E25085"/>
    <w:rsid w:val="00E35052"/>
    <w:rsid w:val="00E373DF"/>
    <w:rsid w:val="00E41F75"/>
    <w:rsid w:val="00E463F7"/>
    <w:rsid w:val="00E5343C"/>
    <w:rsid w:val="00E5617F"/>
    <w:rsid w:val="00E676BF"/>
    <w:rsid w:val="00E82D54"/>
    <w:rsid w:val="00E96C4A"/>
    <w:rsid w:val="00E973EB"/>
    <w:rsid w:val="00EA179F"/>
    <w:rsid w:val="00EA7C55"/>
    <w:rsid w:val="00EB5E97"/>
    <w:rsid w:val="00EB72A7"/>
    <w:rsid w:val="00EC4758"/>
    <w:rsid w:val="00ED0524"/>
    <w:rsid w:val="00ED0903"/>
    <w:rsid w:val="00ED45FE"/>
    <w:rsid w:val="00ED5856"/>
    <w:rsid w:val="00EE1CF4"/>
    <w:rsid w:val="00EE5CB5"/>
    <w:rsid w:val="00EE6D5F"/>
    <w:rsid w:val="00EF51EE"/>
    <w:rsid w:val="00EF5378"/>
    <w:rsid w:val="00EF6091"/>
    <w:rsid w:val="00F00A0A"/>
    <w:rsid w:val="00F015CB"/>
    <w:rsid w:val="00F0304A"/>
    <w:rsid w:val="00F03201"/>
    <w:rsid w:val="00F03A2A"/>
    <w:rsid w:val="00F12E6F"/>
    <w:rsid w:val="00F20424"/>
    <w:rsid w:val="00F216DE"/>
    <w:rsid w:val="00F30770"/>
    <w:rsid w:val="00F321C0"/>
    <w:rsid w:val="00F3345B"/>
    <w:rsid w:val="00F35D3B"/>
    <w:rsid w:val="00F444D9"/>
    <w:rsid w:val="00F45EB9"/>
    <w:rsid w:val="00F52FFA"/>
    <w:rsid w:val="00F53689"/>
    <w:rsid w:val="00F57B5D"/>
    <w:rsid w:val="00F635F7"/>
    <w:rsid w:val="00F6555B"/>
    <w:rsid w:val="00F67712"/>
    <w:rsid w:val="00F708EF"/>
    <w:rsid w:val="00F77DD7"/>
    <w:rsid w:val="00F810BC"/>
    <w:rsid w:val="00F84118"/>
    <w:rsid w:val="00F84D36"/>
    <w:rsid w:val="00FA2B22"/>
    <w:rsid w:val="00FA3C6E"/>
    <w:rsid w:val="00FB2526"/>
    <w:rsid w:val="00FB48C9"/>
    <w:rsid w:val="00FB5AC7"/>
    <w:rsid w:val="00FD0632"/>
    <w:rsid w:val="00FD5C5E"/>
    <w:rsid w:val="00FE29E6"/>
    <w:rsid w:val="00FF1294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B1B180-1814-4771-BF2B-27B4A20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E4"/>
  </w:style>
  <w:style w:type="paragraph" w:styleId="Ttulo1">
    <w:name w:val="heading 1"/>
    <w:basedOn w:val="Normal"/>
    <w:next w:val="Normal"/>
    <w:qFormat/>
    <w:rsid w:val="002241E4"/>
    <w:pPr>
      <w:keepNext/>
      <w:ind w:right="-93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41E4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F6555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A94338"/>
    <w:pPr>
      <w:tabs>
        <w:tab w:val="center" w:pos="4419"/>
        <w:tab w:val="right" w:pos="8838"/>
      </w:tabs>
    </w:pPr>
  </w:style>
  <w:style w:type="paragraph" w:customStyle="1" w:styleId="ListaColorida-nfase11">
    <w:name w:val="Lista Colorida - Ênfase 11"/>
    <w:basedOn w:val="Normal"/>
    <w:uiPriority w:val="34"/>
    <w:qFormat/>
    <w:rsid w:val="00893156"/>
    <w:pPr>
      <w:ind w:left="708"/>
    </w:pPr>
  </w:style>
  <w:style w:type="paragraph" w:styleId="Pr-formataoHTML">
    <w:name w:val="HTML Preformatted"/>
    <w:basedOn w:val="Normal"/>
    <w:link w:val="Pr-formataoHTMLChar"/>
    <w:uiPriority w:val="99"/>
    <w:unhideWhenUsed/>
    <w:rsid w:val="00F4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F45EB9"/>
    <w:rPr>
      <w:rFonts w:ascii="Courier New" w:hAnsi="Courier New" w:cs="Courier New"/>
    </w:rPr>
  </w:style>
  <w:style w:type="table" w:styleId="Tabelacomgrade">
    <w:name w:val="Table Grid"/>
    <w:basedOn w:val="Tabelanormal"/>
    <w:rsid w:val="00220B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.demerson-PC\Downloads\Formul&#225;rio%20de%20Equival&#234;nc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08AE-4AA3-4992-BB30-7E8E3A04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Equivalência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Cidade Universitária “Prof</vt:lpstr>
      <vt:lpstr>Cidade Universitária “Prof</vt:lpstr>
    </vt:vector>
  </TitlesOfParts>
  <Company>dfi-ufs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 “Prof</dc:title>
  <dc:creator>Convidado</dc:creator>
  <cp:lastModifiedBy>Convidado</cp:lastModifiedBy>
  <cp:revision>2</cp:revision>
  <cp:lastPrinted>2013-09-04T12:18:00Z</cp:lastPrinted>
  <dcterms:created xsi:type="dcterms:W3CDTF">2015-04-15T23:34:00Z</dcterms:created>
  <dcterms:modified xsi:type="dcterms:W3CDTF">2015-04-15T23:35:00Z</dcterms:modified>
</cp:coreProperties>
</file>